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9"/>
        <w:gridCol w:w="6399"/>
      </w:tblGrid>
      <w:tr w:rsidR="001100E2" w:rsidTr="005D3FFE">
        <w:trPr>
          <w:trHeight w:val="570"/>
        </w:trPr>
        <w:tc>
          <w:tcPr>
            <w:tcW w:w="1629" w:type="dxa"/>
          </w:tcPr>
          <w:p w:rsidR="001100E2" w:rsidRDefault="00076B69">
            <w:r>
              <w:rPr>
                <w:noProof/>
                <w:color w:val="0000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-342900</wp:posOffset>
                  </wp:positionV>
                  <wp:extent cx="1282700" cy="1143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9" w:type="dxa"/>
          </w:tcPr>
          <w:p w:rsidR="001100E2" w:rsidRPr="001100E2" w:rsidRDefault="001100E2" w:rsidP="001100E2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1100E2">
              <w:rPr>
                <w:b/>
                <w:color w:val="000080"/>
                <w:sz w:val="36"/>
                <w:szCs w:val="36"/>
              </w:rPr>
              <w:t>TOWN OF MIDDLEBURY</w:t>
            </w:r>
          </w:p>
          <w:p w:rsidR="00570B0C" w:rsidRPr="00F63CCC" w:rsidRDefault="00D07316" w:rsidP="001100E2">
            <w:pPr>
              <w:jc w:val="center"/>
              <w:rPr>
                <w:b/>
                <w:i/>
                <w:color w:val="000080"/>
                <w:sz w:val="32"/>
                <w:szCs w:val="28"/>
              </w:rPr>
            </w:pPr>
            <w:r w:rsidRPr="00F63CCC">
              <w:rPr>
                <w:b/>
                <w:i/>
                <w:color w:val="000080"/>
                <w:sz w:val="32"/>
                <w:szCs w:val="28"/>
              </w:rPr>
              <w:t xml:space="preserve">Board of </w:t>
            </w:r>
            <w:r w:rsidR="00F63CCC" w:rsidRPr="00F63CCC">
              <w:rPr>
                <w:b/>
                <w:i/>
                <w:color w:val="000080"/>
                <w:sz w:val="32"/>
                <w:szCs w:val="28"/>
              </w:rPr>
              <w:t>Selectmen</w:t>
            </w:r>
          </w:p>
          <w:p w:rsidR="00D07316" w:rsidRPr="001100E2" w:rsidRDefault="00D07316" w:rsidP="001100E2">
            <w:pPr>
              <w:jc w:val="center"/>
              <w:rPr>
                <w:i/>
                <w:color w:val="0000FF"/>
                <w:sz w:val="28"/>
                <w:szCs w:val="28"/>
              </w:rPr>
            </w:pPr>
          </w:p>
        </w:tc>
      </w:tr>
    </w:tbl>
    <w:p w:rsidR="00D07316" w:rsidRPr="00D07316" w:rsidRDefault="004544B5" w:rsidP="00D07316">
      <w:pPr>
        <w:tabs>
          <w:tab w:val="right" w:pos="2160"/>
          <w:tab w:val="left" w:pos="2700"/>
        </w:tabs>
        <w:jc w:val="center"/>
        <w:rPr>
          <w:b/>
        </w:rPr>
      </w:pPr>
      <w:r>
        <w:rPr>
          <w:rFonts w:ascii="Arial" w:hAnsi="Arial" w:cs="Arial"/>
          <w:b/>
        </w:rPr>
        <w:t>AME</w:t>
      </w:r>
      <w:r w:rsidR="00B37FC8">
        <w:rPr>
          <w:rFonts w:ascii="Arial" w:hAnsi="Arial" w:cs="Arial"/>
          <w:b/>
        </w:rPr>
        <w:t>N</w:t>
      </w:r>
      <w:bookmarkStart w:id="0" w:name="_GoBack"/>
      <w:bookmarkEnd w:id="0"/>
      <w:r>
        <w:rPr>
          <w:rFonts w:ascii="Arial" w:hAnsi="Arial" w:cs="Arial"/>
          <w:b/>
        </w:rPr>
        <w:t xml:space="preserve">DED </w:t>
      </w:r>
      <w:r w:rsidR="00F63CCC" w:rsidRPr="00DA31F8">
        <w:rPr>
          <w:rFonts w:ascii="Arial" w:hAnsi="Arial" w:cs="Arial"/>
          <w:b/>
        </w:rPr>
        <w:t>AGENDA</w:t>
      </w:r>
    </w:p>
    <w:p w:rsidR="00D07316" w:rsidRPr="00DA31F8" w:rsidRDefault="00F63CCC" w:rsidP="00D07316">
      <w:pPr>
        <w:tabs>
          <w:tab w:val="right" w:pos="2160"/>
          <w:tab w:val="left" w:pos="2700"/>
        </w:tabs>
        <w:jc w:val="center"/>
        <w:rPr>
          <w:rFonts w:ascii="Arial" w:hAnsi="Arial" w:cs="Arial"/>
          <w:b/>
        </w:rPr>
      </w:pPr>
      <w:r w:rsidRPr="00DA31F8">
        <w:rPr>
          <w:rFonts w:ascii="Arial" w:hAnsi="Arial" w:cs="Arial"/>
          <w:b/>
        </w:rPr>
        <w:t>Meeting of the Board of Selectmen</w:t>
      </w:r>
    </w:p>
    <w:p w:rsidR="00D07316" w:rsidRPr="00DA31F8" w:rsidRDefault="008A6A02" w:rsidP="00D07316">
      <w:pPr>
        <w:tabs>
          <w:tab w:val="right" w:pos="2160"/>
          <w:tab w:val="left" w:pos="2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F63CCC" w:rsidRPr="00DA31F8">
        <w:rPr>
          <w:rFonts w:ascii="Arial" w:hAnsi="Arial" w:cs="Arial"/>
          <w:b/>
        </w:rPr>
        <w:t xml:space="preserve">, </w:t>
      </w:r>
      <w:r w:rsidR="0024520F">
        <w:rPr>
          <w:rFonts w:ascii="Arial" w:hAnsi="Arial" w:cs="Arial"/>
          <w:b/>
        </w:rPr>
        <w:t>August 15</w:t>
      </w:r>
      <w:r w:rsidR="002C0D88" w:rsidRPr="00DA31F8">
        <w:rPr>
          <w:rFonts w:ascii="Arial" w:hAnsi="Arial" w:cs="Arial"/>
          <w:b/>
        </w:rPr>
        <w:t>, 2022 – 4:00 p.m.</w:t>
      </w:r>
    </w:p>
    <w:p w:rsidR="00D07316" w:rsidRPr="00DA31F8" w:rsidRDefault="00B807E0" w:rsidP="00D07316">
      <w:pPr>
        <w:tabs>
          <w:tab w:val="right" w:pos="2160"/>
          <w:tab w:val="left" w:pos="2700"/>
        </w:tabs>
        <w:jc w:val="center"/>
        <w:rPr>
          <w:rFonts w:ascii="Arial" w:hAnsi="Arial" w:cs="Arial"/>
          <w:b/>
        </w:rPr>
      </w:pPr>
      <w:r w:rsidRPr="00DA31F8">
        <w:rPr>
          <w:rFonts w:ascii="Arial" w:hAnsi="Arial" w:cs="Arial"/>
          <w:b/>
        </w:rPr>
        <w:t>Town Hall Conference Room</w:t>
      </w:r>
    </w:p>
    <w:p w:rsidR="00457D27" w:rsidRPr="00DA31F8" w:rsidRDefault="00457D27" w:rsidP="00D07316">
      <w:pPr>
        <w:tabs>
          <w:tab w:val="right" w:pos="2160"/>
          <w:tab w:val="left" w:pos="2700"/>
        </w:tabs>
        <w:rPr>
          <w:rFonts w:ascii="Arial" w:hAnsi="Arial" w:cs="Arial"/>
          <w:b/>
        </w:rPr>
      </w:pPr>
    </w:p>
    <w:p w:rsidR="00D069C9" w:rsidRPr="00DA31F8" w:rsidRDefault="00D069C9" w:rsidP="00D07316">
      <w:pPr>
        <w:tabs>
          <w:tab w:val="right" w:pos="2160"/>
          <w:tab w:val="left" w:pos="2700"/>
        </w:tabs>
        <w:rPr>
          <w:rFonts w:ascii="Arial" w:hAnsi="Arial" w:cs="Arial"/>
          <w:b/>
        </w:rPr>
      </w:pPr>
    </w:p>
    <w:p w:rsidR="00DA7902" w:rsidRDefault="00DA7902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D07316" w:rsidRPr="00DA31F8" w:rsidRDefault="00D07316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 w:rsidRPr="00DA31F8">
        <w:rPr>
          <w:rFonts w:ascii="Arial" w:hAnsi="Arial" w:cs="Arial"/>
          <w:b/>
          <w:u w:val="single"/>
        </w:rPr>
        <w:t>Call to Order with Pledge of Allegiance</w:t>
      </w:r>
    </w:p>
    <w:p w:rsidR="00D07316" w:rsidRPr="00DA31F8" w:rsidRDefault="00D07316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D07316" w:rsidRDefault="00DA31F8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 w:rsidRPr="00DA31F8">
        <w:rPr>
          <w:rFonts w:ascii="Arial" w:hAnsi="Arial" w:cs="Arial"/>
          <w:b/>
          <w:u w:val="single"/>
        </w:rPr>
        <w:t xml:space="preserve">Approval of </w:t>
      </w:r>
      <w:r w:rsidR="0024520F">
        <w:rPr>
          <w:rFonts w:ascii="Arial" w:hAnsi="Arial" w:cs="Arial"/>
          <w:b/>
          <w:u w:val="single"/>
        </w:rPr>
        <w:t>August 1</w:t>
      </w:r>
      <w:r w:rsidRPr="00DA31F8">
        <w:rPr>
          <w:rFonts w:ascii="Arial" w:hAnsi="Arial" w:cs="Arial"/>
          <w:b/>
          <w:u w:val="single"/>
        </w:rPr>
        <w:t>, 2022 Meeting Minutes</w:t>
      </w:r>
    </w:p>
    <w:p w:rsidR="00776D4C" w:rsidRPr="00776D4C" w:rsidRDefault="00776D4C" w:rsidP="00D07316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Approval of amended minutes from July 18, 2022</w:t>
      </w:r>
    </w:p>
    <w:p w:rsidR="00B83C89" w:rsidRDefault="00B83C89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776D4C" w:rsidRDefault="00B83C89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Correspondence </w:t>
      </w:r>
    </w:p>
    <w:p w:rsidR="00776D4C" w:rsidRDefault="00776D4C" w:rsidP="00D07316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Thank you note from </w:t>
      </w:r>
      <w:r w:rsidR="007D229D">
        <w:rPr>
          <w:rFonts w:ascii="Arial" w:hAnsi="Arial" w:cs="Arial"/>
        </w:rPr>
        <w:t>F</w:t>
      </w:r>
      <w:r>
        <w:rPr>
          <w:rFonts w:ascii="Arial" w:hAnsi="Arial" w:cs="Arial"/>
        </w:rPr>
        <w:t>ran and Steve Simone</w:t>
      </w:r>
    </w:p>
    <w:p w:rsidR="00776D4C" w:rsidRDefault="00776D4C" w:rsidP="00D07316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Thank you not</w:t>
      </w:r>
      <w:r w:rsidR="000540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from Cathy </w:t>
      </w:r>
      <w:proofErr w:type="spellStart"/>
      <w:r>
        <w:rPr>
          <w:rFonts w:ascii="Arial" w:hAnsi="Arial" w:cs="Arial"/>
        </w:rPr>
        <w:t>Yanik</w:t>
      </w:r>
      <w:proofErr w:type="spellEnd"/>
    </w:p>
    <w:p w:rsidR="00776D4C" w:rsidRPr="00776D4C" w:rsidRDefault="00776D4C" w:rsidP="00D07316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Thank you letter from Kathleen Root for Brigitte Bessette</w:t>
      </w:r>
    </w:p>
    <w:p w:rsidR="00CB7BDD" w:rsidRPr="00DA31F8" w:rsidRDefault="00CB7BDD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CB7BDD" w:rsidRPr="00DA31F8" w:rsidRDefault="00DA31F8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Tax Rebates</w:t>
      </w:r>
    </w:p>
    <w:p w:rsidR="007D229D" w:rsidRDefault="007D229D" w:rsidP="008A6A02">
      <w:pPr>
        <w:tabs>
          <w:tab w:val="right" w:pos="2160"/>
          <w:tab w:val="left" w:pos="2700"/>
        </w:tabs>
        <w:rPr>
          <w:rFonts w:ascii="Arial" w:hAnsi="Arial" w:cs="Arial"/>
        </w:rPr>
        <w:sectPr w:rsidR="007D229D" w:rsidSect="00D073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29D" w:rsidRDefault="007D229D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</w:p>
    <w:p w:rsidR="00F757AF" w:rsidRDefault="00F757AF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Lenore R. Bruno - $47.77</w:t>
      </w:r>
      <w:r>
        <w:rPr>
          <w:rFonts w:ascii="Arial" w:hAnsi="Arial" w:cs="Arial"/>
        </w:rPr>
        <w:br/>
        <w:t xml:space="preserve">Alan J. </w:t>
      </w:r>
      <w:proofErr w:type="spellStart"/>
      <w:r>
        <w:rPr>
          <w:rFonts w:ascii="Arial" w:hAnsi="Arial" w:cs="Arial"/>
        </w:rPr>
        <w:t>Carbonneau</w:t>
      </w:r>
      <w:proofErr w:type="spellEnd"/>
      <w:r>
        <w:rPr>
          <w:rFonts w:ascii="Arial" w:hAnsi="Arial" w:cs="Arial"/>
        </w:rPr>
        <w:t xml:space="preserve"> - $43.79</w:t>
      </w:r>
      <w:r>
        <w:rPr>
          <w:rFonts w:ascii="Arial" w:hAnsi="Arial" w:cs="Arial"/>
        </w:rPr>
        <w:br/>
        <w:t xml:space="preserve">Nancy S. </w:t>
      </w:r>
      <w:proofErr w:type="spellStart"/>
      <w:r>
        <w:rPr>
          <w:rFonts w:ascii="Arial" w:hAnsi="Arial" w:cs="Arial"/>
        </w:rPr>
        <w:t>Cimmino</w:t>
      </w:r>
      <w:proofErr w:type="spellEnd"/>
      <w:r>
        <w:rPr>
          <w:rFonts w:ascii="Arial" w:hAnsi="Arial" w:cs="Arial"/>
        </w:rPr>
        <w:t xml:space="preserve"> - $246.18</w:t>
      </w:r>
      <w:r>
        <w:rPr>
          <w:rFonts w:ascii="Arial" w:hAnsi="Arial" w:cs="Arial"/>
        </w:rPr>
        <w:br/>
        <w:t>Daimler Trust - $72.77</w:t>
      </w:r>
    </w:p>
    <w:p w:rsidR="007D229D" w:rsidRDefault="00F757AF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Nicholas A. &amp; Karen Ellis - $876.38</w:t>
      </w:r>
      <w:r>
        <w:rPr>
          <w:rFonts w:ascii="Arial" w:hAnsi="Arial" w:cs="Arial"/>
        </w:rPr>
        <w:br/>
        <w:t>David R. Iannone - $110.35</w:t>
      </w:r>
      <w:r>
        <w:rPr>
          <w:rFonts w:ascii="Arial" w:hAnsi="Arial" w:cs="Arial"/>
        </w:rPr>
        <w:br/>
        <w:t>Charles M Jacobi - $45.20</w:t>
      </w:r>
      <w:r>
        <w:rPr>
          <w:rFonts w:ascii="Arial" w:hAnsi="Arial" w:cs="Arial"/>
        </w:rPr>
        <w:br/>
      </w:r>
    </w:p>
    <w:p w:rsidR="007D229D" w:rsidRDefault="007D229D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</w:p>
    <w:p w:rsidR="00F757AF" w:rsidRDefault="00F757AF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Master Security Systems INC - $157.24</w:t>
      </w:r>
      <w:r>
        <w:rPr>
          <w:rFonts w:ascii="Arial" w:hAnsi="Arial" w:cs="Arial"/>
        </w:rPr>
        <w:br/>
        <w:t>Master Security Systems INC - $87.21</w:t>
      </w:r>
      <w:r>
        <w:rPr>
          <w:rFonts w:ascii="Arial" w:hAnsi="Arial" w:cs="Arial"/>
        </w:rPr>
        <w:br/>
        <w:t>Master Security Systems INC - $157.24</w:t>
      </w:r>
      <w:r>
        <w:rPr>
          <w:rFonts w:ascii="Arial" w:hAnsi="Arial" w:cs="Arial"/>
        </w:rPr>
        <w:br/>
        <w:t>Clyde A. Sanchez - $24.26</w:t>
      </w:r>
      <w:r>
        <w:rPr>
          <w:rFonts w:ascii="Arial" w:hAnsi="Arial" w:cs="Arial"/>
        </w:rPr>
        <w:br/>
        <w:t>Patricia M. Sanchez- $55.58</w:t>
      </w:r>
      <w:r>
        <w:rPr>
          <w:rFonts w:ascii="Arial" w:hAnsi="Arial" w:cs="Arial"/>
        </w:rPr>
        <w:br/>
        <w:t>Jonathan G. Strobel - $745.55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Valentukevicius</w:t>
      </w:r>
      <w:proofErr w:type="spellEnd"/>
      <w:r>
        <w:rPr>
          <w:rFonts w:ascii="Arial" w:hAnsi="Arial" w:cs="Arial"/>
        </w:rPr>
        <w:t xml:space="preserve"> - $68.71</w:t>
      </w:r>
    </w:p>
    <w:p w:rsidR="007D229D" w:rsidRDefault="007D229D" w:rsidP="008A6A02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  <w:sectPr w:rsidR="007D229D" w:rsidSect="007D22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6A02" w:rsidRPr="00AE540C" w:rsidRDefault="008A6A02" w:rsidP="008A6A02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 w:rsidRPr="00AE540C">
        <w:rPr>
          <w:rFonts w:ascii="Arial" w:hAnsi="Arial" w:cs="Arial"/>
          <w:b/>
          <w:u w:val="single"/>
        </w:rPr>
        <w:t>Resignation</w:t>
      </w:r>
    </w:p>
    <w:p w:rsidR="008A6A02" w:rsidRDefault="008A6A02" w:rsidP="00193FC7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193FC7" w:rsidRDefault="00391263" w:rsidP="00193FC7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193FC7" w:rsidRPr="00193FC7">
        <w:rPr>
          <w:rFonts w:ascii="Arial" w:hAnsi="Arial" w:cs="Arial"/>
          <w:b/>
          <w:u w:val="single"/>
        </w:rPr>
        <w:t>ppointments</w:t>
      </w:r>
    </w:p>
    <w:p w:rsidR="008A6A02" w:rsidRDefault="00054065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Land Preservation Committee</w:t>
      </w:r>
    </w:p>
    <w:p w:rsidR="009E66E4" w:rsidRDefault="009E66E4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Library Board of Trustees</w:t>
      </w:r>
    </w:p>
    <w:p w:rsidR="000A7AE1" w:rsidRDefault="000A7AE1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Zoning Board of Appeals</w:t>
      </w:r>
    </w:p>
    <w:p w:rsidR="008A6A02" w:rsidRDefault="008A6A02" w:rsidP="00193FC7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8A6A02" w:rsidRDefault="00391263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Re-Appointments</w:t>
      </w:r>
    </w:p>
    <w:p w:rsidR="0024520F" w:rsidRDefault="0024520F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</w:p>
    <w:p w:rsidR="00D7654E" w:rsidRDefault="00DA31F8" w:rsidP="00D07316">
      <w:pPr>
        <w:tabs>
          <w:tab w:val="right" w:pos="2160"/>
          <w:tab w:val="left" w:pos="27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Discussion and Consideration</w:t>
      </w:r>
    </w:p>
    <w:p w:rsidR="008A6A02" w:rsidRDefault="008A6A02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 w:rsidRPr="008A6A02">
        <w:rPr>
          <w:rFonts w:ascii="Arial" w:hAnsi="Arial" w:cs="Arial"/>
        </w:rPr>
        <w:t>Peddler’s Ordinance Update</w:t>
      </w:r>
    </w:p>
    <w:p w:rsidR="003C01A9" w:rsidRDefault="003C01A9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ARPA Plan</w:t>
      </w:r>
    </w:p>
    <w:p w:rsidR="003524A3" w:rsidRDefault="008A6A02" w:rsidP="008A6A02">
      <w:pPr>
        <w:tabs>
          <w:tab w:val="right" w:pos="2160"/>
          <w:tab w:val="left" w:pos="2700"/>
        </w:tabs>
        <w:rPr>
          <w:rFonts w:ascii="Arial" w:hAnsi="Arial" w:cs="Arial"/>
        </w:rPr>
      </w:pPr>
      <w:r w:rsidRPr="008A6A02">
        <w:rPr>
          <w:rFonts w:ascii="Arial" w:hAnsi="Arial" w:cs="Arial"/>
        </w:rPr>
        <w:t>STE</w:t>
      </w:r>
      <w:r w:rsidR="0024520F">
        <w:rPr>
          <w:rFonts w:ascii="Arial" w:hAnsi="Arial" w:cs="Arial"/>
        </w:rPr>
        <w:t>A</w:t>
      </w:r>
      <w:r w:rsidRPr="008A6A02">
        <w:rPr>
          <w:rFonts w:ascii="Arial" w:hAnsi="Arial" w:cs="Arial"/>
        </w:rPr>
        <w:t>P Grant</w:t>
      </w:r>
      <w:r w:rsidR="0024520F">
        <w:rPr>
          <w:rFonts w:ascii="Arial" w:hAnsi="Arial" w:cs="Arial"/>
        </w:rPr>
        <w:t xml:space="preserve"> Amendment</w:t>
      </w:r>
    </w:p>
    <w:p w:rsidR="008A6A02" w:rsidRDefault="008A6A02">
      <w:pPr>
        <w:rPr>
          <w:rFonts w:ascii="Arial" w:hAnsi="Arial" w:cs="Arial"/>
          <w:b/>
          <w:u w:val="single"/>
        </w:rPr>
      </w:pPr>
    </w:p>
    <w:p w:rsidR="009E66E4" w:rsidRDefault="009E66E4">
      <w:pPr>
        <w:rPr>
          <w:rFonts w:ascii="Arial" w:hAnsi="Arial" w:cs="Arial"/>
          <w:b/>
          <w:u w:val="single"/>
        </w:rPr>
      </w:pPr>
    </w:p>
    <w:p w:rsidR="009E66E4" w:rsidRDefault="009E66E4">
      <w:pPr>
        <w:rPr>
          <w:rFonts w:ascii="Arial" w:hAnsi="Arial" w:cs="Arial"/>
          <w:b/>
          <w:u w:val="single"/>
        </w:rPr>
      </w:pPr>
    </w:p>
    <w:p w:rsidR="00705AF0" w:rsidRPr="00DA31F8" w:rsidRDefault="00D07316">
      <w:pPr>
        <w:rPr>
          <w:rFonts w:ascii="Arial" w:hAnsi="Arial" w:cs="Arial"/>
          <w:b/>
          <w:u w:val="single"/>
        </w:rPr>
      </w:pPr>
      <w:r w:rsidRPr="00DA31F8">
        <w:rPr>
          <w:rFonts w:ascii="Arial" w:hAnsi="Arial" w:cs="Arial"/>
          <w:b/>
          <w:u w:val="single"/>
        </w:rPr>
        <w:t>Public Comment</w:t>
      </w:r>
    </w:p>
    <w:p w:rsidR="00776D4C" w:rsidRDefault="00776D4C">
      <w:pPr>
        <w:rPr>
          <w:rFonts w:ascii="Arial" w:hAnsi="Arial" w:cs="Arial"/>
          <w:b/>
          <w:u w:val="single"/>
        </w:rPr>
      </w:pPr>
    </w:p>
    <w:p w:rsidR="005F5D14" w:rsidRDefault="005F5D14">
      <w:pPr>
        <w:rPr>
          <w:rFonts w:ascii="Arial" w:hAnsi="Arial" w:cs="Arial"/>
          <w:b/>
          <w:u w:val="single"/>
        </w:rPr>
      </w:pPr>
    </w:p>
    <w:p w:rsidR="00DA31F8" w:rsidRDefault="00DA31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DA31F8" w:rsidRDefault="00DA31F8">
      <w:pPr>
        <w:rPr>
          <w:rFonts w:ascii="Arial" w:hAnsi="Arial" w:cs="Arial"/>
          <w:b/>
          <w:u w:val="single"/>
        </w:rPr>
      </w:pPr>
    </w:p>
    <w:p w:rsidR="005F5D14" w:rsidRDefault="005F5D14">
      <w:pPr>
        <w:rPr>
          <w:rFonts w:ascii="Arial" w:hAnsi="Arial" w:cs="Arial"/>
          <w:b/>
          <w:u w:val="single"/>
        </w:rPr>
      </w:pPr>
    </w:p>
    <w:p w:rsidR="00D07316" w:rsidRPr="00DA31F8" w:rsidRDefault="00D07316">
      <w:pPr>
        <w:rPr>
          <w:rFonts w:ascii="Arial" w:hAnsi="Arial" w:cs="Arial"/>
          <w:b/>
          <w:u w:val="single"/>
        </w:rPr>
      </w:pPr>
      <w:r w:rsidRPr="00DA31F8">
        <w:rPr>
          <w:rFonts w:ascii="Arial" w:hAnsi="Arial" w:cs="Arial"/>
          <w:b/>
          <w:u w:val="single"/>
        </w:rPr>
        <w:t>Adjournment</w:t>
      </w:r>
    </w:p>
    <w:p w:rsidR="00DA31F8" w:rsidRDefault="00DA31F8">
      <w:pPr>
        <w:rPr>
          <w:rFonts w:ascii="Arial" w:hAnsi="Arial" w:cs="Arial"/>
        </w:rPr>
      </w:pPr>
    </w:p>
    <w:p w:rsidR="008367C6" w:rsidRDefault="008367C6">
      <w:pPr>
        <w:rPr>
          <w:rFonts w:ascii="Arial" w:hAnsi="Arial" w:cs="Arial"/>
        </w:rPr>
      </w:pPr>
    </w:p>
    <w:p w:rsidR="00CE5900" w:rsidRDefault="00CE5900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CE5900" w:rsidRPr="00CE5900" w:rsidRDefault="00CE5900">
      <w:pPr>
        <w:rPr>
          <w:rFonts w:ascii="Brush Script MT" w:hAnsi="Brush Script MT" w:cs="Arial"/>
          <w:sz w:val="20"/>
        </w:rPr>
      </w:pPr>
    </w:p>
    <w:p w:rsidR="00CE5900" w:rsidRPr="00CE5900" w:rsidRDefault="008A6A02">
      <w:pPr>
        <w:rPr>
          <w:rFonts w:ascii="Brush Script MT" w:hAnsi="Brush Script MT" w:cs="Arial"/>
          <w:sz w:val="44"/>
        </w:rPr>
      </w:pPr>
      <w:r>
        <w:rPr>
          <w:rFonts w:ascii="Brush Script MT" w:hAnsi="Brush Script MT" w:cs="Arial"/>
          <w:sz w:val="44"/>
        </w:rPr>
        <w:t>Liana St. Germain</w:t>
      </w:r>
    </w:p>
    <w:p w:rsidR="00CE5900" w:rsidRDefault="008A6A02">
      <w:pPr>
        <w:rPr>
          <w:rFonts w:ascii="Arial" w:hAnsi="Arial" w:cs="Arial"/>
        </w:rPr>
      </w:pPr>
      <w:r>
        <w:rPr>
          <w:rFonts w:ascii="Arial" w:hAnsi="Arial" w:cs="Arial"/>
        </w:rPr>
        <w:t>Liana St. Germain</w:t>
      </w:r>
    </w:p>
    <w:p w:rsidR="001100E2" w:rsidRPr="00DA31F8" w:rsidRDefault="00CE5900">
      <w:pPr>
        <w:rPr>
          <w:rFonts w:ascii="Arial" w:hAnsi="Arial" w:cs="Arial"/>
        </w:rPr>
      </w:pPr>
      <w:r>
        <w:rPr>
          <w:rFonts w:ascii="Arial" w:hAnsi="Arial" w:cs="Arial"/>
        </w:rPr>
        <w:t>Recording Clerk</w:t>
      </w:r>
    </w:p>
    <w:sectPr w:rsidR="001100E2" w:rsidRPr="00DA31F8" w:rsidSect="007D22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37" w:rsidRDefault="00766D37" w:rsidP="00766D37">
      <w:r>
        <w:separator/>
      </w:r>
    </w:p>
  </w:endnote>
  <w:endnote w:type="continuationSeparator" w:id="0">
    <w:p w:rsidR="00766D37" w:rsidRDefault="00766D37" w:rsidP="0076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37" w:rsidRDefault="00766D37" w:rsidP="00766D37">
      <w:r>
        <w:separator/>
      </w:r>
    </w:p>
  </w:footnote>
  <w:footnote w:type="continuationSeparator" w:id="0">
    <w:p w:rsidR="00766D37" w:rsidRDefault="00766D37" w:rsidP="0076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7" w:rsidRDefault="0076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62B2"/>
    <w:multiLevelType w:val="hybridMultilevel"/>
    <w:tmpl w:val="FD7039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4445"/>
    <w:multiLevelType w:val="hybridMultilevel"/>
    <w:tmpl w:val="E4BED3E8"/>
    <w:lvl w:ilvl="0" w:tplc="54301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52911"/>
    <w:multiLevelType w:val="hybridMultilevel"/>
    <w:tmpl w:val="5D3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59B"/>
    <w:multiLevelType w:val="hybridMultilevel"/>
    <w:tmpl w:val="539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DAD"/>
    <w:multiLevelType w:val="hybridMultilevel"/>
    <w:tmpl w:val="61ECFEB0"/>
    <w:lvl w:ilvl="0" w:tplc="135C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E95589"/>
    <w:multiLevelType w:val="hybridMultilevel"/>
    <w:tmpl w:val="8A6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0C"/>
    <w:rsid w:val="00022C40"/>
    <w:rsid w:val="0005071E"/>
    <w:rsid w:val="00052ADF"/>
    <w:rsid w:val="00054065"/>
    <w:rsid w:val="00054413"/>
    <w:rsid w:val="00054BA0"/>
    <w:rsid w:val="000552B9"/>
    <w:rsid w:val="00065FA9"/>
    <w:rsid w:val="00076B69"/>
    <w:rsid w:val="000A7AE1"/>
    <w:rsid w:val="000B5FB9"/>
    <w:rsid w:val="000F4301"/>
    <w:rsid w:val="001027BB"/>
    <w:rsid w:val="00106F41"/>
    <w:rsid w:val="001100E2"/>
    <w:rsid w:val="00154863"/>
    <w:rsid w:val="00193FC7"/>
    <w:rsid w:val="001F7301"/>
    <w:rsid w:val="0024520F"/>
    <w:rsid w:val="002C0D88"/>
    <w:rsid w:val="002F42E9"/>
    <w:rsid w:val="003214FC"/>
    <w:rsid w:val="003524A3"/>
    <w:rsid w:val="00391263"/>
    <w:rsid w:val="003B7B5E"/>
    <w:rsid w:val="003C01A9"/>
    <w:rsid w:val="003C39CE"/>
    <w:rsid w:val="003C7E78"/>
    <w:rsid w:val="00405AFC"/>
    <w:rsid w:val="00421800"/>
    <w:rsid w:val="00425202"/>
    <w:rsid w:val="00426879"/>
    <w:rsid w:val="00446D0D"/>
    <w:rsid w:val="00450BEC"/>
    <w:rsid w:val="004544B5"/>
    <w:rsid w:val="00457D27"/>
    <w:rsid w:val="00472A8C"/>
    <w:rsid w:val="0047579B"/>
    <w:rsid w:val="005344CF"/>
    <w:rsid w:val="005475B2"/>
    <w:rsid w:val="00570B0C"/>
    <w:rsid w:val="005D3FFE"/>
    <w:rsid w:val="005F5D14"/>
    <w:rsid w:val="00634B46"/>
    <w:rsid w:val="0064061D"/>
    <w:rsid w:val="006E7562"/>
    <w:rsid w:val="00703C6F"/>
    <w:rsid w:val="00705AF0"/>
    <w:rsid w:val="007277F5"/>
    <w:rsid w:val="00731ADE"/>
    <w:rsid w:val="0076164F"/>
    <w:rsid w:val="00766D37"/>
    <w:rsid w:val="00771BF8"/>
    <w:rsid w:val="00776D4C"/>
    <w:rsid w:val="00796EE8"/>
    <w:rsid w:val="007A5704"/>
    <w:rsid w:val="007C1F1D"/>
    <w:rsid w:val="007D229D"/>
    <w:rsid w:val="007F43A6"/>
    <w:rsid w:val="008367C6"/>
    <w:rsid w:val="008476A0"/>
    <w:rsid w:val="008A671E"/>
    <w:rsid w:val="008A6A02"/>
    <w:rsid w:val="008A74D0"/>
    <w:rsid w:val="008C7D9D"/>
    <w:rsid w:val="008D490C"/>
    <w:rsid w:val="008D5BE7"/>
    <w:rsid w:val="0090710E"/>
    <w:rsid w:val="0091160B"/>
    <w:rsid w:val="00916366"/>
    <w:rsid w:val="00923197"/>
    <w:rsid w:val="00937158"/>
    <w:rsid w:val="009938F5"/>
    <w:rsid w:val="009D4260"/>
    <w:rsid w:val="009E66E4"/>
    <w:rsid w:val="00A33CC9"/>
    <w:rsid w:val="00A533D9"/>
    <w:rsid w:val="00A86CED"/>
    <w:rsid w:val="00A9109C"/>
    <w:rsid w:val="00AB0971"/>
    <w:rsid w:val="00AC392E"/>
    <w:rsid w:val="00B31CE5"/>
    <w:rsid w:val="00B37FC8"/>
    <w:rsid w:val="00B807E0"/>
    <w:rsid w:val="00B83C89"/>
    <w:rsid w:val="00BD5845"/>
    <w:rsid w:val="00BF1551"/>
    <w:rsid w:val="00C03954"/>
    <w:rsid w:val="00C502BB"/>
    <w:rsid w:val="00C57381"/>
    <w:rsid w:val="00C57CB3"/>
    <w:rsid w:val="00CB7BDD"/>
    <w:rsid w:val="00CC5215"/>
    <w:rsid w:val="00CE5900"/>
    <w:rsid w:val="00D069C9"/>
    <w:rsid w:val="00D07316"/>
    <w:rsid w:val="00D7654E"/>
    <w:rsid w:val="00DA31F8"/>
    <w:rsid w:val="00DA7902"/>
    <w:rsid w:val="00DC1872"/>
    <w:rsid w:val="00E00987"/>
    <w:rsid w:val="00E3561A"/>
    <w:rsid w:val="00E962F5"/>
    <w:rsid w:val="00EC12DF"/>
    <w:rsid w:val="00EE20AB"/>
    <w:rsid w:val="00F139C2"/>
    <w:rsid w:val="00F312A6"/>
    <w:rsid w:val="00F63CCC"/>
    <w:rsid w:val="00F72010"/>
    <w:rsid w:val="00F757AF"/>
    <w:rsid w:val="00F87573"/>
    <w:rsid w:val="00F906AE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1946EF"/>
  <w15:docId w15:val="{65D897D9-BD62-4333-B486-5711AF2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0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3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66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D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66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Claudi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4364</TotalTime>
  <Pages>2</Pages>
  <Words>184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Middlebury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M. Callahan</dc:creator>
  <cp:lastModifiedBy>Liana St. Germain</cp:lastModifiedBy>
  <cp:revision>12</cp:revision>
  <cp:lastPrinted>2022-08-15T16:26:00Z</cp:lastPrinted>
  <dcterms:created xsi:type="dcterms:W3CDTF">2022-08-09T19:38:00Z</dcterms:created>
  <dcterms:modified xsi:type="dcterms:W3CDTF">2022-08-15T16:26:00Z</dcterms:modified>
</cp:coreProperties>
</file>